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2B6" w:rsidRPr="008F20D0" w:rsidRDefault="00DB32B6" w:rsidP="007E0327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07pt;margin-top:-54pt;width:126pt;height:63pt;z-index:251658240;visibility:visible">
            <v:imagedata r:id="rId5" o:title=""/>
          </v:shape>
        </w:pict>
      </w:r>
    </w:p>
    <w:p w:rsidR="00DB32B6" w:rsidRPr="00B563A9" w:rsidRDefault="00DB32B6" w:rsidP="001F6B72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3A9">
        <w:rPr>
          <w:rFonts w:ascii="Times New Roman" w:hAnsi="Times New Roman" w:cs="Times New Roman"/>
          <w:b/>
          <w:sz w:val="24"/>
          <w:szCs w:val="24"/>
        </w:rPr>
        <w:t>СОВЕТ МУНИЦИПАЛЬНОГО ОБРАЗОВАНИЯ</w:t>
      </w:r>
    </w:p>
    <w:p w:rsidR="00DB32B6" w:rsidRPr="00B563A9" w:rsidRDefault="00DB32B6" w:rsidP="001F6B72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32B6" w:rsidRPr="00B563A9" w:rsidRDefault="00DB32B6" w:rsidP="001F6B72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3A9">
        <w:rPr>
          <w:rFonts w:ascii="Times New Roman" w:hAnsi="Times New Roman" w:cs="Times New Roman"/>
          <w:b/>
          <w:sz w:val="24"/>
          <w:szCs w:val="24"/>
        </w:rPr>
        <w:t>ЛАБИНСКИЙ  РАЙОН</w:t>
      </w:r>
    </w:p>
    <w:p w:rsidR="00DB32B6" w:rsidRDefault="00DB32B6" w:rsidP="001F6B7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B32B6" w:rsidRDefault="00DB32B6" w:rsidP="009A24C0">
      <w:pPr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F20D0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DB32B6" w:rsidRPr="008F20D0" w:rsidRDefault="00DB32B6" w:rsidP="009A24C0">
      <w:pPr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B32B6" w:rsidRDefault="00DB32B6" w:rsidP="009A24C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32B6" w:rsidRDefault="00DB32B6" w:rsidP="007E61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от 29. 03.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 w:cs="Times New Roman"/>
            <w:sz w:val="24"/>
            <w:szCs w:val="24"/>
          </w:rPr>
          <w:t>2017 г</w:t>
        </w:r>
      </w:smartTag>
      <w:r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                                       № 162/24</w:t>
      </w:r>
    </w:p>
    <w:p w:rsidR="00DB32B6" w:rsidRPr="008F20D0" w:rsidRDefault="00DB32B6" w:rsidP="008F20D0">
      <w:pPr>
        <w:jc w:val="center"/>
        <w:rPr>
          <w:rFonts w:ascii="Times New Roman" w:hAnsi="Times New Roman" w:cs="Times New Roman"/>
          <w:sz w:val="24"/>
          <w:szCs w:val="24"/>
        </w:rPr>
      </w:pPr>
      <w:r w:rsidRPr="008F20D0">
        <w:rPr>
          <w:rFonts w:ascii="Times New Roman" w:hAnsi="Times New Roman" w:cs="Times New Roman"/>
          <w:sz w:val="24"/>
          <w:szCs w:val="24"/>
        </w:rPr>
        <w:t>г. Лабинск</w:t>
      </w:r>
    </w:p>
    <w:p w:rsidR="00DB32B6" w:rsidRPr="009A24C0" w:rsidRDefault="00DB32B6" w:rsidP="009A24C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B32B6" w:rsidRPr="009A24C0" w:rsidRDefault="00DB32B6" w:rsidP="009A24C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B32B6" w:rsidRDefault="00DB32B6" w:rsidP="00FC6728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муниципального образования Лабинский район от 28 ноября 2016 года № 110 /17 </w:t>
      </w:r>
    </w:p>
    <w:p w:rsidR="00DB32B6" w:rsidRDefault="00DB32B6" w:rsidP="00FC6728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«Об утверждении изменений в правила землепользования и застройки Харьковского сельского поселения муниципального образования Лабинский район» </w:t>
      </w:r>
    </w:p>
    <w:p w:rsidR="00DB32B6" w:rsidRPr="009A24C0" w:rsidRDefault="00DB32B6" w:rsidP="00FC67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32B6" w:rsidRPr="009A24C0" w:rsidRDefault="00DB32B6" w:rsidP="00CA2D06">
      <w:pPr>
        <w:spacing w:before="3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A24C0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  <w:lang w:eastAsia="ru-RU"/>
        </w:rPr>
        <w:t>Федеральным законом от 6 октября 2003 года №131-ФЗ «Об общих принципах организации местного самоуправления в Российской Федерации», У</w:t>
      </w:r>
      <w:r w:rsidRPr="009A24C0">
        <w:rPr>
          <w:rFonts w:ascii="Times New Roman" w:hAnsi="Times New Roman" w:cs="Times New Roman"/>
          <w:sz w:val="28"/>
          <w:szCs w:val="28"/>
          <w:lang w:eastAsia="ru-RU"/>
        </w:rPr>
        <w:t>став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ом муниципального образования Лабинский  район, в соответствии с </w:t>
      </w:r>
      <w:r w:rsidRPr="009A24C0">
        <w:rPr>
          <w:rFonts w:ascii="Times New Roman" w:hAnsi="Times New Roman" w:cs="Times New Roman"/>
          <w:sz w:val="28"/>
          <w:szCs w:val="28"/>
          <w:lang w:eastAsia="ru-RU"/>
        </w:rPr>
        <w:t xml:space="preserve">Градостроительным кодексом Российской Федерации, рассмотрев представленный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главой </w:t>
      </w:r>
      <w:r w:rsidRPr="009A24C0">
        <w:rPr>
          <w:rFonts w:ascii="Times New Roman" w:hAnsi="Times New Roman" w:cs="Times New Roman"/>
          <w:sz w:val="28"/>
          <w:szCs w:val="28"/>
          <w:lang w:eastAsia="ru-RU"/>
        </w:rPr>
        <w:t>администраци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муниципального образования Лабинский  район </w:t>
      </w:r>
      <w:r w:rsidRPr="009A24C0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изменений в </w:t>
      </w:r>
      <w:r w:rsidRPr="009A24C0">
        <w:rPr>
          <w:rFonts w:ascii="Times New Roman" w:hAnsi="Times New Roman" w:cs="Times New Roman"/>
          <w:sz w:val="28"/>
          <w:szCs w:val="28"/>
          <w:lang w:eastAsia="ru-RU"/>
        </w:rPr>
        <w:t>Правил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9A24C0">
        <w:rPr>
          <w:rFonts w:ascii="Times New Roman" w:hAnsi="Times New Roman" w:cs="Times New Roman"/>
          <w:sz w:val="28"/>
          <w:szCs w:val="28"/>
          <w:lang w:eastAsia="ru-RU"/>
        </w:rPr>
        <w:t xml:space="preserve"> землепользования и застройки </w:t>
      </w:r>
      <w:r>
        <w:rPr>
          <w:rFonts w:ascii="Times New Roman" w:hAnsi="Times New Roman" w:cs="Times New Roman"/>
          <w:sz w:val="28"/>
          <w:szCs w:val="28"/>
          <w:lang w:eastAsia="ru-RU"/>
        </w:rPr>
        <w:t>Харьковского сельского поселения муниципального образования Лабинский район</w:t>
      </w:r>
      <w:r w:rsidRPr="009A24C0">
        <w:rPr>
          <w:rFonts w:ascii="Times New Roman" w:hAnsi="Times New Roman" w:cs="Times New Roman"/>
          <w:sz w:val="28"/>
          <w:szCs w:val="28"/>
          <w:lang w:eastAsia="ru-RU"/>
        </w:rPr>
        <w:t xml:space="preserve">, Совет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Лабинский район РЕШИЛ</w:t>
      </w:r>
      <w:r w:rsidRPr="009A24C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B32B6" w:rsidRPr="00054373" w:rsidRDefault="00DB32B6" w:rsidP="00FC6728">
      <w:pPr>
        <w:spacing w:before="30"/>
        <w:ind w:firstLine="709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Внести  в решение Совета муниципального образования Лабинский </w:t>
      </w:r>
      <w:r w:rsidRPr="00054373">
        <w:rPr>
          <w:rFonts w:ascii="Times New Roman" w:hAnsi="Times New Roman" w:cs="Times New Roman"/>
          <w:sz w:val="28"/>
          <w:szCs w:val="28"/>
          <w:lang w:eastAsia="ru-RU"/>
        </w:rPr>
        <w:t>район от 28 ноября 2016 года № 1</w:t>
      </w:r>
      <w:r>
        <w:rPr>
          <w:rFonts w:ascii="Times New Roman" w:hAnsi="Times New Roman" w:cs="Times New Roman"/>
          <w:sz w:val="28"/>
          <w:szCs w:val="28"/>
          <w:lang w:eastAsia="ru-RU"/>
        </w:rPr>
        <w:t>19</w:t>
      </w:r>
      <w:r w:rsidRPr="00054373">
        <w:rPr>
          <w:rFonts w:ascii="Times New Roman" w:hAnsi="Times New Roman" w:cs="Times New Roman"/>
          <w:sz w:val="28"/>
          <w:szCs w:val="28"/>
          <w:lang w:eastAsia="ru-RU"/>
        </w:rPr>
        <w:t xml:space="preserve"> /17 «Об утверждении изменений в правила землепользования и застройки </w:t>
      </w:r>
      <w:r>
        <w:rPr>
          <w:rFonts w:ascii="Times New Roman" w:hAnsi="Times New Roman" w:cs="Times New Roman"/>
          <w:sz w:val="28"/>
          <w:szCs w:val="28"/>
          <w:lang w:eastAsia="ru-RU"/>
        </w:rPr>
        <w:t>Харьковского</w:t>
      </w:r>
      <w:r w:rsidRPr="0005437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муниципального образования Лабинский район»  следующие изменения:</w:t>
      </w:r>
    </w:p>
    <w:p w:rsidR="00DB32B6" w:rsidRPr="00054373" w:rsidRDefault="00DB32B6" w:rsidP="00FC6728">
      <w:pPr>
        <w:spacing w:before="30"/>
        <w:ind w:firstLine="709"/>
      </w:pPr>
      <w:r w:rsidRPr="00054373">
        <w:rPr>
          <w:rFonts w:ascii="Times New Roman" w:hAnsi="Times New Roman" w:cs="Times New Roman"/>
          <w:sz w:val="28"/>
          <w:szCs w:val="28"/>
          <w:lang w:eastAsia="ru-RU"/>
        </w:rPr>
        <w:t>1) изложить в новой редакции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54373">
        <w:rPr>
          <w:rFonts w:ascii="Times New Roman" w:hAnsi="Times New Roman" w:cs="Times New Roman"/>
          <w:sz w:val="28"/>
          <w:szCs w:val="28"/>
          <w:lang w:eastAsia="ru-RU"/>
        </w:rPr>
        <w:t xml:space="preserve">часть </w:t>
      </w:r>
      <w:r w:rsidRPr="00054373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054373">
        <w:rPr>
          <w:rFonts w:ascii="Times New Roman" w:hAnsi="Times New Roman" w:cs="Times New Roman"/>
          <w:sz w:val="28"/>
          <w:szCs w:val="28"/>
          <w:lang w:eastAsia="ru-RU"/>
        </w:rPr>
        <w:t xml:space="preserve"> «Порядок применения правил землепользования и застройки  и внесения в них изменений» правил землепользования и застройки </w:t>
      </w:r>
      <w:r>
        <w:rPr>
          <w:rFonts w:ascii="Times New Roman" w:hAnsi="Times New Roman" w:cs="Times New Roman"/>
          <w:sz w:val="28"/>
          <w:szCs w:val="28"/>
          <w:lang w:eastAsia="ru-RU"/>
        </w:rPr>
        <w:t>Харьковского</w:t>
      </w:r>
      <w:r w:rsidRPr="0005437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(прилагается);</w:t>
      </w:r>
    </w:p>
    <w:p w:rsidR="00DB32B6" w:rsidRDefault="00DB32B6" w:rsidP="00FC6728">
      <w:pPr>
        <w:spacing w:before="3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054373">
        <w:rPr>
          <w:rFonts w:ascii="Times New Roman" w:hAnsi="Times New Roman" w:cs="Times New Roman"/>
          <w:sz w:val="28"/>
          <w:szCs w:val="28"/>
          <w:lang w:eastAsia="ru-RU"/>
        </w:rPr>
        <w:t xml:space="preserve">) внести изменения в часть </w:t>
      </w:r>
      <w:r w:rsidRPr="00054373"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r w:rsidRPr="00054373">
        <w:rPr>
          <w:rFonts w:ascii="Times New Roman" w:hAnsi="Times New Roman" w:cs="Times New Roman"/>
          <w:sz w:val="28"/>
          <w:szCs w:val="28"/>
          <w:lang w:eastAsia="ru-RU"/>
        </w:rPr>
        <w:t xml:space="preserve">  «Кар</w:t>
      </w:r>
      <w:r>
        <w:rPr>
          <w:rFonts w:ascii="Times New Roman" w:hAnsi="Times New Roman" w:cs="Times New Roman"/>
          <w:sz w:val="28"/>
          <w:szCs w:val="28"/>
          <w:lang w:eastAsia="ru-RU"/>
        </w:rPr>
        <w:t>ты территориального зонирования Харьковского</w:t>
      </w:r>
      <w:r w:rsidRPr="0005437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поселения» и в часть </w:t>
      </w:r>
      <w:r w:rsidRPr="00054373">
        <w:rPr>
          <w:rFonts w:ascii="Times New Roman" w:hAnsi="Times New Roman" w:cs="Times New Roman"/>
          <w:sz w:val="28"/>
          <w:szCs w:val="28"/>
          <w:lang w:val="en-US" w:eastAsia="ru-RU"/>
        </w:rPr>
        <w:t>III</w:t>
      </w:r>
      <w:r w:rsidRPr="00054373">
        <w:rPr>
          <w:rFonts w:ascii="Times New Roman" w:hAnsi="Times New Roman" w:cs="Times New Roman"/>
          <w:sz w:val="28"/>
          <w:szCs w:val="28"/>
          <w:lang w:eastAsia="ru-RU"/>
        </w:rPr>
        <w:t xml:space="preserve"> «Регламенты использования </w:t>
      </w:r>
    </w:p>
    <w:p w:rsidR="00DB32B6" w:rsidRDefault="00DB32B6" w:rsidP="00FC6728">
      <w:pPr>
        <w:spacing w:before="30"/>
        <w:rPr>
          <w:rFonts w:ascii="Times New Roman" w:hAnsi="Times New Roman" w:cs="Times New Roman"/>
          <w:sz w:val="28"/>
          <w:szCs w:val="28"/>
          <w:lang w:eastAsia="ru-RU"/>
        </w:rPr>
      </w:pPr>
      <w:r w:rsidRPr="00054373">
        <w:rPr>
          <w:rFonts w:ascii="Times New Roman" w:hAnsi="Times New Roman" w:cs="Times New Roman"/>
          <w:sz w:val="28"/>
          <w:szCs w:val="28"/>
          <w:lang w:eastAsia="ru-RU"/>
        </w:rPr>
        <w:t>территорий» в цел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054373">
        <w:rPr>
          <w:rFonts w:ascii="Times New Roman" w:hAnsi="Times New Roman" w:cs="Times New Roman"/>
          <w:sz w:val="28"/>
          <w:szCs w:val="28"/>
          <w:lang w:eastAsia="ru-RU"/>
        </w:rPr>
        <w:t>х устранения несоответствий правил землепользования и</w:t>
      </w:r>
    </w:p>
    <w:p w:rsidR="00DB32B6" w:rsidRPr="00054373" w:rsidRDefault="00DB32B6" w:rsidP="00FC6728">
      <w:pPr>
        <w:spacing w:before="30"/>
        <w:rPr>
          <w:rFonts w:ascii="Times New Roman" w:hAnsi="Times New Roman" w:cs="Times New Roman"/>
          <w:bCs/>
          <w:sz w:val="24"/>
          <w:szCs w:val="24"/>
        </w:rPr>
      </w:pPr>
      <w:r w:rsidRPr="00054373">
        <w:rPr>
          <w:rFonts w:ascii="Times New Roman" w:hAnsi="Times New Roman" w:cs="Times New Roman"/>
          <w:sz w:val="28"/>
          <w:szCs w:val="28"/>
          <w:lang w:eastAsia="ru-RU"/>
        </w:rPr>
        <w:t xml:space="preserve">застройки </w:t>
      </w:r>
      <w:r>
        <w:rPr>
          <w:rFonts w:ascii="Times New Roman" w:hAnsi="Times New Roman" w:cs="Times New Roman"/>
          <w:sz w:val="28"/>
          <w:szCs w:val="28"/>
          <w:lang w:eastAsia="ru-RU"/>
        </w:rPr>
        <w:t>Харьковского</w:t>
      </w:r>
      <w:r w:rsidRPr="0005437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генеральному плану </w:t>
      </w:r>
      <w:r>
        <w:rPr>
          <w:rFonts w:ascii="Times New Roman" w:hAnsi="Times New Roman" w:cs="Times New Roman"/>
          <w:sz w:val="28"/>
          <w:szCs w:val="28"/>
          <w:lang w:eastAsia="ru-RU"/>
        </w:rPr>
        <w:t>Харьковского</w:t>
      </w:r>
      <w:r w:rsidRPr="0005437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(прилагается).</w:t>
      </w:r>
    </w:p>
    <w:p w:rsidR="00DB32B6" w:rsidRDefault="00DB32B6" w:rsidP="00FC6728">
      <w:pPr>
        <w:spacing w:before="3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Управлению строительного планирования, архитектуры и градостроительства администрации муниципального образования Лабинский район (Перевалов):</w:t>
      </w:r>
    </w:p>
    <w:p w:rsidR="00DB32B6" w:rsidRDefault="00DB32B6" w:rsidP="00FC6728">
      <w:pPr>
        <w:spacing w:before="3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9A24C0">
        <w:rPr>
          <w:rFonts w:ascii="Times New Roman" w:hAnsi="Times New Roman" w:cs="Times New Roman"/>
          <w:sz w:val="28"/>
          <w:szCs w:val="28"/>
          <w:lang w:eastAsia="ru-RU"/>
        </w:rPr>
        <w:t xml:space="preserve">направить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двухнедельный срок со дня утверждения  Советом муниципального образования Лабинский район </w:t>
      </w:r>
      <w:r w:rsidRPr="009A24C0">
        <w:rPr>
          <w:rFonts w:ascii="Times New Roman" w:hAnsi="Times New Roman" w:cs="Times New Roman"/>
          <w:sz w:val="28"/>
          <w:szCs w:val="28"/>
          <w:lang w:eastAsia="ru-RU"/>
        </w:rPr>
        <w:t>копи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ю новой редакции </w:t>
      </w:r>
      <w:r w:rsidRPr="009A24C0">
        <w:rPr>
          <w:rFonts w:ascii="Times New Roman" w:hAnsi="Times New Roman" w:cs="Times New Roman"/>
          <w:sz w:val="28"/>
          <w:szCs w:val="28"/>
          <w:lang w:eastAsia="ru-RU"/>
        </w:rPr>
        <w:t>правил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A24C0">
        <w:rPr>
          <w:rFonts w:ascii="Times New Roman" w:hAnsi="Times New Roman" w:cs="Times New Roman"/>
          <w:sz w:val="28"/>
          <w:szCs w:val="28"/>
          <w:lang w:eastAsia="ru-RU"/>
        </w:rPr>
        <w:t xml:space="preserve">землепользования и застройки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Харьковского  сельского поселения муниципального образования Лабинский район  </w:t>
      </w:r>
      <w:r w:rsidRPr="009A24C0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eastAsia="ru-RU"/>
        </w:rPr>
        <w:t>департамент по архитектуре и градостроительству Краснодарского края в порядке, предусмотренном пунктом 2 части 4 статьи 8.1 Градостроительного кодекса Российской Федерации;</w:t>
      </w:r>
    </w:p>
    <w:p w:rsidR="00DB32B6" w:rsidRDefault="00DB32B6" w:rsidP="00FC6728">
      <w:pPr>
        <w:spacing w:before="3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9D6FD1">
        <w:rPr>
          <w:rFonts w:ascii="Times New Roman" w:hAnsi="Times New Roman" w:cs="Times New Roman"/>
          <w:sz w:val="28"/>
          <w:szCs w:val="28"/>
          <w:lang w:eastAsia="ru-RU"/>
        </w:rPr>
        <w:t xml:space="preserve">разместить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9D6FD1">
        <w:rPr>
          <w:rFonts w:ascii="Times New Roman" w:hAnsi="Times New Roman" w:cs="Times New Roman"/>
          <w:sz w:val="28"/>
          <w:szCs w:val="28"/>
          <w:lang w:eastAsia="ru-RU"/>
        </w:rPr>
        <w:t xml:space="preserve"> двухнедельный срок </w:t>
      </w:r>
      <w:r w:rsidRPr="000A2A49">
        <w:rPr>
          <w:rFonts w:ascii="Times New Roman" w:hAnsi="Times New Roman" w:cs="Times New Roman"/>
          <w:sz w:val="28"/>
          <w:szCs w:val="28"/>
          <w:lang w:eastAsia="ru-RU"/>
        </w:rPr>
        <w:t xml:space="preserve">со дня утверждения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Советом муниципального образования Лабинский район </w:t>
      </w:r>
      <w:r w:rsidRPr="009D6FD1">
        <w:rPr>
          <w:rFonts w:ascii="Times New Roman" w:hAnsi="Times New Roman" w:cs="Times New Roman"/>
          <w:sz w:val="28"/>
          <w:szCs w:val="28"/>
          <w:lang w:eastAsia="ru-RU"/>
        </w:rPr>
        <w:t>копи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ю новой редакции  </w:t>
      </w:r>
      <w:r w:rsidRPr="009A24C0">
        <w:rPr>
          <w:rFonts w:ascii="Times New Roman" w:hAnsi="Times New Roman" w:cs="Times New Roman"/>
          <w:sz w:val="28"/>
          <w:szCs w:val="28"/>
          <w:lang w:eastAsia="ru-RU"/>
        </w:rPr>
        <w:t xml:space="preserve">правил землепользования и застройки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Харьковского сельского поселения муниципального образования Лабинский район </w:t>
      </w:r>
      <w:r w:rsidRPr="009D6FD1">
        <w:rPr>
          <w:rFonts w:ascii="Times New Roman" w:hAnsi="Times New Roman" w:cs="Times New Roman"/>
          <w:sz w:val="28"/>
          <w:szCs w:val="28"/>
          <w:lang w:eastAsia="ru-RU"/>
        </w:rPr>
        <w:t xml:space="preserve"> в информационной системе обеспечения градостроительной деятельности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Лабинский район;</w:t>
      </w:r>
    </w:p>
    <w:p w:rsidR="00DB32B6" w:rsidRDefault="00DB32B6" w:rsidP="00FC6728">
      <w:pPr>
        <w:spacing w:before="3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разместить в</w:t>
      </w:r>
      <w:r w:rsidRPr="000A2A49">
        <w:rPr>
          <w:rFonts w:ascii="Times New Roman" w:hAnsi="Times New Roman" w:cs="Times New Roman"/>
          <w:sz w:val="28"/>
          <w:szCs w:val="28"/>
          <w:lang w:eastAsia="ru-RU"/>
        </w:rPr>
        <w:t xml:space="preserve"> десятидневный срок со дня утверждения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Советом муниципального образования Лабинский район новую редакцию </w:t>
      </w:r>
      <w:r w:rsidRPr="000A2A49">
        <w:rPr>
          <w:rFonts w:ascii="Times New Roman" w:hAnsi="Times New Roman" w:cs="Times New Roman"/>
          <w:sz w:val="28"/>
          <w:szCs w:val="28"/>
          <w:lang w:eastAsia="ru-RU"/>
        </w:rPr>
        <w:t xml:space="preserve"> правил землепользования и застройки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Харьковского  сельского поселения муниципального образования Лабинский район </w:t>
      </w:r>
      <w:r w:rsidRPr="000A2A49">
        <w:rPr>
          <w:rFonts w:ascii="Times New Roman" w:hAnsi="Times New Roman" w:cs="Times New Roman"/>
          <w:sz w:val="28"/>
          <w:szCs w:val="28"/>
          <w:lang w:eastAsia="ru-RU"/>
        </w:rPr>
        <w:t xml:space="preserve"> на официальном сайте Федеральной государственной информационной системы территориального планирования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целях </w:t>
      </w:r>
      <w:r w:rsidRPr="000A2A49">
        <w:rPr>
          <w:rFonts w:ascii="Times New Roman" w:hAnsi="Times New Roman" w:cs="Times New Roman"/>
          <w:sz w:val="28"/>
          <w:szCs w:val="28"/>
          <w:lang w:eastAsia="ru-RU"/>
        </w:rPr>
        <w:t>обеспеч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ения </w:t>
      </w:r>
      <w:r w:rsidRPr="0004530C">
        <w:rPr>
          <w:rFonts w:ascii="Times New Roman" w:hAnsi="Times New Roman" w:cs="Times New Roman"/>
          <w:sz w:val="28"/>
          <w:szCs w:val="28"/>
          <w:lang w:eastAsia="ru-RU"/>
        </w:rPr>
        <w:t>доступа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4530C">
        <w:rPr>
          <w:rFonts w:ascii="Times New Roman" w:hAnsi="Times New Roman" w:cs="Times New Roman"/>
          <w:sz w:val="28"/>
          <w:szCs w:val="28"/>
        </w:rPr>
        <w:t>органов государственной</w:t>
      </w:r>
      <w:r w:rsidRPr="00D63B1C">
        <w:rPr>
          <w:rFonts w:ascii="Times New Roman" w:hAnsi="Times New Roman" w:cs="Times New Roman"/>
          <w:sz w:val="28"/>
          <w:szCs w:val="28"/>
        </w:rPr>
        <w:t xml:space="preserve"> власти, органов местного самоуправления, физических и юридических лиц</w:t>
      </w:r>
      <w:r w:rsidRPr="000A2A49">
        <w:rPr>
          <w:rFonts w:ascii="Times New Roman" w:hAnsi="Times New Roman" w:cs="Times New Roman"/>
          <w:sz w:val="28"/>
          <w:szCs w:val="28"/>
          <w:lang w:eastAsia="ru-RU"/>
        </w:rPr>
        <w:t xml:space="preserve"> к утвержденным материалам проекта.</w:t>
      </w:r>
    </w:p>
    <w:p w:rsidR="00DB32B6" w:rsidRPr="00A3595C" w:rsidRDefault="00DB32B6" w:rsidP="0004530C">
      <w:pPr>
        <w:spacing w:before="3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A3595C">
        <w:rPr>
          <w:rFonts w:ascii="Times New Roman" w:hAnsi="Times New Roman" w:cs="Times New Roman"/>
          <w:sz w:val="28"/>
          <w:szCs w:val="28"/>
          <w:lang w:eastAsia="ru-RU"/>
        </w:rPr>
        <w:t xml:space="preserve">. Отделу  информационного  сопровождения  деятельности органов местного самоуправления администрации муниципального образования Лабинский  район   (Гальцова)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опубликовать </w:t>
      </w:r>
      <w:r w:rsidRPr="00A3595C">
        <w:rPr>
          <w:rFonts w:ascii="Times New Roman" w:hAnsi="Times New Roman" w:cs="Times New Roman"/>
          <w:sz w:val="28"/>
          <w:szCs w:val="28"/>
          <w:lang w:eastAsia="ru-RU"/>
        </w:rPr>
        <w:t xml:space="preserve">   настоящее   решение    на  официальном   сайте  администрации муниципального образования Лабинский район в информационно-телекоммуникационной сети  «Интернет».</w:t>
      </w:r>
    </w:p>
    <w:p w:rsidR="00DB32B6" w:rsidRPr="000A2A49" w:rsidRDefault="00DB32B6" w:rsidP="0004530C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0A2A49">
        <w:rPr>
          <w:rFonts w:ascii="Times New Roman" w:hAnsi="Times New Roman" w:cs="Times New Roman"/>
          <w:sz w:val="28"/>
          <w:szCs w:val="28"/>
          <w:lang w:eastAsia="ru-RU"/>
        </w:rPr>
        <w:t xml:space="preserve">. Контроль  за   исполнением   настоящего   решения    возложить на  </w:t>
      </w:r>
      <w:r w:rsidRPr="008D29D2">
        <w:rPr>
          <w:rFonts w:ascii="Times New Roman" w:hAnsi="Times New Roman" w:cs="Times New Roman"/>
          <w:sz w:val="28"/>
          <w:szCs w:val="28"/>
          <w:lang w:eastAsia="ru-RU"/>
        </w:rPr>
        <w:t xml:space="preserve">комитет </w:t>
      </w:r>
      <w:bookmarkStart w:id="0" w:name="_GoBack"/>
      <w:r w:rsidRPr="008D29D2">
        <w:rPr>
          <w:rFonts w:ascii="Times New Roman" w:hAnsi="Times New Roman" w:cs="Times New Roman"/>
          <w:sz w:val="28"/>
          <w:szCs w:val="28"/>
          <w:lang w:eastAsia="ru-RU"/>
        </w:rPr>
        <w:t>Совета муниципального образования Лабинский район</w:t>
      </w:r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D29D2">
        <w:rPr>
          <w:rFonts w:ascii="Times New Roman" w:hAnsi="Times New Roman" w:cs="Times New Roman"/>
          <w:sz w:val="28"/>
          <w:szCs w:val="28"/>
          <w:lang w:eastAsia="ru-RU"/>
        </w:rPr>
        <w:t xml:space="preserve">по вопросам местного самоуправления, административно-территориального и социально-экономического развития территорий, использования природных ресурсов и экологической безопасности </w:t>
      </w:r>
      <w:r w:rsidRPr="000A2A49">
        <w:rPr>
          <w:rFonts w:ascii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sz w:val="28"/>
          <w:szCs w:val="28"/>
          <w:lang w:eastAsia="ru-RU"/>
        </w:rPr>
        <w:t>Финогенова</w:t>
      </w:r>
      <w:r w:rsidRPr="000A2A49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DB32B6" w:rsidRDefault="00DB32B6" w:rsidP="0004530C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0A2A49">
        <w:rPr>
          <w:rFonts w:ascii="Times New Roman" w:hAnsi="Times New Roman" w:cs="Times New Roman"/>
          <w:sz w:val="28"/>
          <w:szCs w:val="28"/>
          <w:lang w:eastAsia="ru-RU"/>
        </w:rPr>
        <w:t xml:space="preserve">. Настоящее  решение   вступает  в силу  со  дня  его  официального опубликования.  </w:t>
      </w:r>
    </w:p>
    <w:p w:rsidR="00DB32B6" w:rsidRDefault="00DB32B6" w:rsidP="0004530C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32B6" w:rsidRPr="000A2A49" w:rsidRDefault="00DB32B6" w:rsidP="0004530C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32B6" w:rsidRPr="00FF66B0" w:rsidRDefault="00DB32B6" w:rsidP="00FF66B0">
      <w:pPr>
        <w:rPr>
          <w:rFonts w:ascii="Times New Roman" w:hAnsi="Times New Roman" w:cs="Times New Roman"/>
          <w:sz w:val="28"/>
          <w:szCs w:val="28"/>
        </w:rPr>
      </w:pPr>
      <w:r w:rsidRPr="00FF66B0"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</w:p>
    <w:p w:rsidR="00DB32B6" w:rsidRPr="00FF66B0" w:rsidRDefault="00DB32B6" w:rsidP="00FF66B0">
      <w:pPr>
        <w:rPr>
          <w:rFonts w:ascii="Times New Roman" w:hAnsi="Times New Roman" w:cs="Times New Roman"/>
          <w:sz w:val="28"/>
          <w:szCs w:val="28"/>
        </w:rPr>
      </w:pPr>
      <w:r w:rsidRPr="00FF66B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DB32B6" w:rsidRPr="00FF66B0" w:rsidRDefault="00DB32B6" w:rsidP="00FF66B0">
      <w:pPr>
        <w:rPr>
          <w:rFonts w:ascii="Times New Roman" w:hAnsi="Times New Roman" w:cs="Times New Roman"/>
          <w:sz w:val="28"/>
          <w:szCs w:val="28"/>
        </w:rPr>
      </w:pPr>
      <w:r w:rsidRPr="00FF66B0">
        <w:rPr>
          <w:rFonts w:ascii="Times New Roman" w:hAnsi="Times New Roman" w:cs="Times New Roman"/>
          <w:sz w:val="28"/>
          <w:szCs w:val="28"/>
        </w:rPr>
        <w:t>Лабинский район</w:t>
      </w:r>
      <w:r w:rsidRPr="00FF66B0">
        <w:rPr>
          <w:rFonts w:ascii="Times New Roman" w:hAnsi="Times New Roman" w:cs="Times New Roman"/>
          <w:sz w:val="28"/>
          <w:szCs w:val="28"/>
        </w:rPr>
        <w:tab/>
      </w:r>
      <w:r w:rsidRPr="00FF66B0">
        <w:rPr>
          <w:rFonts w:ascii="Times New Roman" w:hAnsi="Times New Roman" w:cs="Times New Roman"/>
          <w:sz w:val="28"/>
          <w:szCs w:val="28"/>
        </w:rPr>
        <w:tab/>
      </w:r>
      <w:r w:rsidRPr="00FF66B0">
        <w:rPr>
          <w:rFonts w:ascii="Times New Roman" w:hAnsi="Times New Roman" w:cs="Times New Roman"/>
          <w:sz w:val="28"/>
          <w:szCs w:val="28"/>
        </w:rPr>
        <w:tab/>
      </w:r>
      <w:r w:rsidRPr="00FF66B0">
        <w:rPr>
          <w:rFonts w:ascii="Times New Roman" w:hAnsi="Times New Roman" w:cs="Times New Roman"/>
          <w:sz w:val="28"/>
          <w:szCs w:val="28"/>
        </w:rPr>
        <w:tab/>
      </w:r>
      <w:r w:rsidRPr="00FF66B0">
        <w:rPr>
          <w:rFonts w:ascii="Times New Roman" w:hAnsi="Times New Roman" w:cs="Times New Roman"/>
          <w:sz w:val="28"/>
          <w:szCs w:val="28"/>
        </w:rPr>
        <w:tab/>
      </w:r>
      <w:r w:rsidRPr="00FF66B0"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F66B0">
        <w:rPr>
          <w:rFonts w:ascii="Times New Roman" w:hAnsi="Times New Roman" w:cs="Times New Roman"/>
          <w:sz w:val="28"/>
          <w:szCs w:val="28"/>
        </w:rPr>
        <w:t xml:space="preserve"> А.М. Демченко</w:t>
      </w:r>
    </w:p>
    <w:p w:rsidR="00DB32B6" w:rsidRPr="00FF66B0" w:rsidRDefault="00DB32B6" w:rsidP="00FF66B0">
      <w:pPr>
        <w:rPr>
          <w:rFonts w:ascii="Times New Roman" w:hAnsi="Times New Roman" w:cs="Times New Roman"/>
          <w:sz w:val="28"/>
          <w:szCs w:val="28"/>
        </w:rPr>
      </w:pPr>
    </w:p>
    <w:p w:rsidR="00DB32B6" w:rsidRPr="00FF66B0" w:rsidRDefault="00DB32B6" w:rsidP="00FF66B0">
      <w:pPr>
        <w:rPr>
          <w:rFonts w:ascii="Times New Roman" w:hAnsi="Times New Roman" w:cs="Times New Roman"/>
          <w:sz w:val="28"/>
          <w:szCs w:val="28"/>
        </w:rPr>
      </w:pPr>
    </w:p>
    <w:p w:rsidR="00DB32B6" w:rsidRPr="00FF66B0" w:rsidRDefault="00DB32B6" w:rsidP="00FF66B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F66B0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Заместитель председателя Совета </w:t>
      </w:r>
    </w:p>
    <w:p w:rsidR="00DB32B6" w:rsidRPr="00FF66B0" w:rsidRDefault="00DB32B6" w:rsidP="00FF66B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F66B0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</w:p>
    <w:p w:rsidR="00DB32B6" w:rsidRPr="00FF66B0" w:rsidRDefault="00DB32B6" w:rsidP="00FF66B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F66B0">
        <w:rPr>
          <w:rFonts w:ascii="Times New Roman" w:hAnsi="Times New Roman" w:cs="Times New Roman"/>
          <w:color w:val="000000"/>
          <w:sz w:val="28"/>
          <w:szCs w:val="28"/>
        </w:rPr>
        <w:t>Лабинский район                                                                                 С.П. Самойлов</w:t>
      </w:r>
    </w:p>
    <w:p w:rsidR="00DB32B6" w:rsidRPr="00FF66B0" w:rsidRDefault="00DB32B6" w:rsidP="000A2A49">
      <w:pPr>
        <w:ind w:firstLine="1134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DB32B6" w:rsidRPr="00FF66B0" w:rsidSect="00F442F8">
      <w:pgSz w:w="11906" w:h="16838"/>
      <w:pgMar w:top="1134" w:right="56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83DD6"/>
    <w:multiLevelType w:val="hybridMultilevel"/>
    <w:tmpl w:val="42D446B8"/>
    <w:lvl w:ilvl="0" w:tplc="6A105FEC">
      <w:start w:val="4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63B01DC7"/>
    <w:multiLevelType w:val="hybridMultilevel"/>
    <w:tmpl w:val="1348144C"/>
    <w:lvl w:ilvl="0" w:tplc="26C011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B417018"/>
    <w:multiLevelType w:val="hybridMultilevel"/>
    <w:tmpl w:val="9D6A6754"/>
    <w:lvl w:ilvl="0" w:tplc="7C987A9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6B72"/>
    <w:rsid w:val="0004530C"/>
    <w:rsid w:val="00054373"/>
    <w:rsid w:val="000A0B66"/>
    <w:rsid w:val="000A2A49"/>
    <w:rsid w:val="000B3B23"/>
    <w:rsid w:val="00120D27"/>
    <w:rsid w:val="00136B01"/>
    <w:rsid w:val="001F6B72"/>
    <w:rsid w:val="00246FB1"/>
    <w:rsid w:val="002809E8"/>
    <w:rsid w:val="00280BBB"/>
    <w:rsid w:val="00334F9F"/>
    <w:rsid w:val="003F29AB"/>
    <w:rsid w:val="003F635B"/>
    <w:rsid w:val="004122A1"/>
    <w:rsid w:val="004B108A"/>
    <w:rsid w:val="004C0E0E"/>
    <w:rsid w:val="004E6605"/>
    <w:rsid w:val="004F162C"/>
    <w:rsid w:val="005157AD"/>
    <w:rsid w:val="00552551"/>
    <w:rsid w:val="00556064"/>
    <w:rsid w:val="00561269"/>
    <w:rsid w:val="00576E8D"/>
    <w:rsid w:val="005A2BDA"/>
    <w:rsid w:val="005C7D9A"/>
    <w:rsid w:val="0066317D"/>
    <w:rsid w:val="006A0587"/>
    <w:rsid w:val="006A69CC"/>
    <w:rsid w:val="007117BC"/>
    <w:rsid w:val="00763CDC"/>
    <w:rsid w:val="007C7430"/>
    <w:rsid w:val="007E0327"/>
    <w:rsid w:val="007E61F4"/>
    <w:rsid w:val="00800CD4"/>
    <w:rsid w:val="008222E1"/>
    <w:rsid w:val="00831A94"/>
    <w:rsid w:val="00866466"/>
    <w:rsid w:val="00870826"/>
    <w:rsid w:val="008856BB"/>
    <w:rsid w:val="00896DA5"/>
    <w:rsid w:val="008D29D2"/>
    <w:rsid w:val="008F20D0"/>
    <w:rsid w:val="009A24C0"/>
    <w:rsid w:val="009D6FD1"/>
    <w:rsid w:val="00A3595C"/>
    <w:rsid w:val="00A706B8"/>
    <w:rsid w:val="00A82460"/>
    <w:rsid w:val="00AA104F"/>
    <w:rsid w:val="00B563A9"/>
    <w:rsid w:val="00B60753"/>
    <w:rsid w:val="00B73392"/>
    <w:rsid w:val="00C173E3"/>
    <w:rsid w:val="00C20394"/>
    <w:rsid w:val="00C520DF"/>
    <w:rsid w:val="00C8413F"/>
    <w:rsid w:val="00C94BD8"/>
    <w:rsid w:val="00CA2D06"/>
    <w:rsid w:val="00CD7E25"/>
    <w:rsid w:val="00D452DC"/>
    <w:rsid w:val="00D63B1C"/>
    <w:rsid w:val="00D9720B"/>
    <w:rsid w:val="00DB32B6"/>
    <w:rsid w:val="00E60521"/>
    <w:rsid w:val="00E81770"/>
    <w:rsid w:val="00E830C9"/>
    <w:rsid w:val="00EB0D09"/>
    <w:rsid w:val="00F442F8"/>
    <w:rsid w:val="00F500E0"/>
    <w:rsid w:val="00FC6728"/>
    <w:rsid w:val="00FF6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B72"/>
    <w:pPr>
      <w:jc w:val="both"/>
    </w:pPr>
    <w:rPr>
      <w:rFonts w:eastAsia="Times New Roman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173E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203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A0B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0B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29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2</Pages>
  <Words>639</Words>
  <Characters>3645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 Сергей</dc:creator>
  <cp:keywords/>
  <dc:description/>
  <cp:lastModifiedBy>Анна</cp:lastModifiedBy>
  <cp:revision>11</cp:revision>
  <cp:lastPrinted>2016-11-18T08:49:00Z</cp:lastPrinted>
  <dcterms:created xsi:type="dcterms:W3CDTF">2016-11-18T12:45:00Z</dcterms:created>
  <dcterms:modified xsi:type="dcterms:W3CDTF">2017-03-31T14:03:00Z</dcterms:modified>
</cp:coreProperties>
</file>